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D5" w:rsidRDefault="001918D5">
      <w:pPr>
        <w:jc w:val="center"/>
        <w:rPr>
          <w:noProof/>
          <w:sz w:val="24"/>
        </w:rPr>
      </w:pPr>
      <w:r>
        <w:rPr>
          <w:noProof/>
          <w:sz w:val="24"/>
        </w:rPr>
        <w:t>УФНС России по Брянской области</w:t>
      </w:r>
    </w:p>
    <w:p w:rsidR="001918D5" w:rsidRDefault="001918D5">
      <w:pPr>
        <w:jc w:val="center"/>
        <w:rPr>
          <w:noProof/>
          <w:sz w:val="24"/>
        </w:rPr>
      </w:pPr>
    </w:p>
    <w:p w:rsidR="00000000" w:rsidRDefault="00CF001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CF001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CF001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1918D5">
        <w:rPr>
          <w:noProof/>
          <w:sz w:val="24"/>
          <w:lang w:val="en-US"/>
        </w:rPr>
        <w:t>01.04.2018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1918D5">
        <w:rPr>
          <w:noProof/>
          <w:sz w:val="24"/>
          <w:lang w:val="en-US"/>
        </w:rPr>
        <w:t>30.06.2018</w:t>
      </w:r>
    </w:p>
    <w:p w:rsidR="00000000" w:rsidRDefault="00CF001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 w:rsidRPr="00AD5FAE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513" w:type="dxa"/>
            <w:vMerge w:val="restart"/>
          </w:tcPr>
          <w:p w:rsidR="00000000" w:rsidRPr="00AD5FAE" w:rsidRDefault="00CF0014">
            <w:pPr>
              <w:jc w:val="center"/>
              <w:rPr>
                <w:noProof/>
                <w:lang w:val="en-US"/>
              </w:rPr>
            </w:pPr>
          </w:p>
          <w:p w:rsidR="00000000" w:rsidRPr="00AD5FAE" w:rsidRDefault="00CF0014">
            <w:pPr>
              <w:jc w:val="center"/>
            </w:pPr>
            <w:r w:rsidRPr="00AD5FAE">
              <w:rPr>
                <w:noProof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AD5FAE" w:rsidRDefault="00CF0014">
            <w:pPr>
              <w:jc w:val="center"/>
              <w:rPr>
                <w:noProof/>
              </w:rPr>
            </w:pPr>
            <w:r w:rsidRPr="00AD5FAE">
              <w:rPr>
                <w:noProof/>
              </w:rPr>
              <w:t>Количество документов</w:t>
            </w:r>
          </w:p>
        </w:tc>
      </w:tr>
      <w:tr w:rsidR="00000000" w:rsidRPr="00AD5FAE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AD5FAE" w:rsidRDefault="00CF0014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vMerge/>
          </w:tcPr>
          <w:p w:rsidR="00000000" w:rsidRPr="00AD5FAE" w:rsidRDefault="00CF0014">
            <w:pPr>
              <w:jc w:val="center"/>
              <w:rPr>
                <w:noProof/>
              </w:rPr>
            </w:pPr>
          </w:p>
        </w:tc>
      </w:tr>
      <w:tr w:rsidR="00000000" w:rsidRPr="00AD5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AD5FAE" w:rsidRDefault="00CF0014">
            <w:pPr>
              <w:jc w:val="center"/>
              <w:rPr>
                <w:noProof/>
              </w:rPr>
            </w:pPr>
            <w:r w:rsidRPr="00AD5FAE">
              <w:rPr>
                <w:noProof/>
              </w:rPr>
              <w:t>1</w:t>
            </w:r>
          </w:p>
        </w:tc>
        <w:tc>
          <w:tcPr>
            <w:tcW w:w="2268" w:type="dxa"/>
          </w:tcPr>
          <w:p w:rsidR="00000000" w:rsidRPr="00AD5FAE" w:rsidRDefault="00CF0014">
            <w:pPr>
              <w:jc w:val="center"/>
              <w:rPr>
                <w:noProof/>
              </w:rPr>
            </w:pPr>
            <w:r w:rsidRPr="00AD5FAE">
              <w:rPr>
                <w:noProof/>
              </w:rPr>
              <w:t>2</w:t>
            </w:r>
          </w:p>
        </w:tc>
      </w:tr>
      <w:tr w:rsidR="00000000" w:rsidRPr="00AD5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AD5FAE" w:rsidRDefault="001918D5">
            <w:pPr>
              <w:rPr>
                <w:noProof/>
              </w:rPr>
            </w:pPr>
            <w:r w:rsidRPr="00AD5FAE">
              <w:rPr>
                <w:noProof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000000" w:rsidRPr="00AD5FAE" w:rsidRDefault="001918D5">
            <w:pPr>
              <w:jc w:val="right"/>
              <w:rPr>
                <w:noProof/>
              </w:rPr>
            </w:pPr>
            <w:r w:rsidRPr="00AD5FAE">
              <w:rPr>
                <w:noProof/>
              </w:rPr>
              <w:t>1</w:t>
            </w:r>
          </w:p>
        </w:tc>
      </w:tr>
      <w:tr w:rsidR="001918D5" w:rsidRPr="00AD5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18D5" w:rsidRPr="00AD5FAE" w:rsidRDefault="001918D5">
            <w:pPr>
              <w:rPr>
                <w:noProof/>
              </w:rPr>
            </w:pPr>
            <w:r w:rsidRPr="00AD5FAE">
              <w:rPr>
                <w:noProof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1918D5" w:rsidRPr="00AD5FAE" w:rsidRDefault="001918D5">
            <w:pPr>
              <w:jc w:val="right"/>
              <w:rPr>
                <w:noProof/>
              </w:rPr>
            </w:pPr>
            <w:r w:rsidRPr="00AD5FAE">
              <w:rPr>
                <w:noProof/>
              </w:rPr>
              <w:t>1</w:t>
            </w:r>
          </w:p>
        </w:tc>
      </w:tr>
      <w:tr w:rsidR="001918D5" w:rsidRPr="00AD5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18D5" w:rsidRPr="00AD5FAE" w:rsidRDefault="001918D5">
            <w:pPr>
              <w:rPr>
                <w:noProof/>
              </w:rPr>
            </w:pPr>
            <w:r w:rsidRPr="00AD5FAE">
              <w:rPr>
                <w:noProof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1918D5" w:rsidRPr="00AD5FAE" w:rsidRDefault="001918D5">
            <w:pPr>
              <w:jc w:val="right"/>
              <w:rPr>
                <w:noProof/>
              </w:rPr>
            </w:pPr>
            <w:r w:rsidRPr="00AD5FAE">
              <w:rPr>
                <w:noProof/>
              </w:rPr>
              <w:t>2</w:t>
            </w:r>
          </w:p>
        </w:tc>
      </w:tr>
      <w:tr w:rsidR="001918D5" w:rsidRPr="00AD5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18D5" w:rsidRPr="00AD5FAE" w:rsidRDefault="001918D5">
            <w:pPr>
              <w:rPr>
                <w:noProof/>
              </w:rPr>
            </w:pPr>
            <w:r w:rsidRPr="00AD5FAE">
              <w:rPr>
                <w:noProof/>
              </w:rPr>
              <w:t>0001.0002.0027.0130 Переписка прекращена</w:t>
            </w:r>
          </w:p>
        </w:tc>
        <w:tc>
          <w:tcPr>
            <w:tcW w:w="2268" w:type="dxa"/>
          </w:tcPr>
          <w:p w:rsidR="001918D5" w:rsidRPr="00AD5FAE" w:rsidRDefault="001918D5">
            <w:pPr>
              <w:jc w:val="right"/>
              <w:rPr>
                <w:noProof/>
              </w:rPr>
            </w:pPr>
            <w:r w:rsidRPr="00AD5FAE">
              <w:rPr>
                <w:noProof/>
              </w:rPr>
              <w:t>1</w:t>
            </w:r>
          </w:p>
        </w:tc>
      </w:tr>
      <w:tr w:rsidR="001918D5" w:rsidRPr="00AD5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18D5" w:rsidRPr="00AD5FAE" w:rsidRDefault="001918D5">
            <w:pPr>
              <w:rPr>
                <w:noProof/>
              </w:rPr>
            </w:pPr>
            <w:r w:rsidRPr="00AD5FAE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1918D5" w:rsidRPr="00AD5FAE" w:rsidRDefault="001918D5">
            <w:pPr>
              <w:jc w:val="right"/>
              <w:rPr>
                <w:noProof/>
              </w:rPr>
            </w:pPr>
            <w:bookmarkStart w:id="0" w:name="_GoBack"/>
            <w:bookmarkEnd w:id="0"/>
            <w:r w:rsidRPr="00AD5FAE">
              <w:rPr>
                <w:noProof/>
              </w:rPr>
              <w:t>14</w:t>
            </w:r>
          </w:p>
        </w:tc>
      </w:tr>
      <w:tr w:rsidR="001918D5" w:rsidRPr="00AD5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18D5" w:rsidRPr="00AD5FAE" w:rsidRDefault="001918D5">
            <w:pPr>
              <w:rPr>
                <w:noProof/>
              </w:rPr>
            </w:pPr>
            <w:r w:rsidRPr="00AD5FAE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1918D5" w:rsidRPr="00AD5FAE" w:rsidRDefault="001918D5">
            <w:pPr>
              <w:jc w:val="right"/>
              <w:rPr>
                <w:noProof/>
              </w:rPr>
            </w:pPr>
            <w:r w:rsidRPr="00AD5FAE">
              <w:rPr>
                <w:noProof/>
              </w:rPr>
              <w:t>36</w:t>
            </w:r>
          </w:p>
        </w:tc>
      </w:tr>
      <w:tr w:rsidR="001918D5" w:rsidRPr="00AD5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18D5" w:rsidRPr="00AD5FAE" w:rsidRDefault="001918D5">
            <w:pPr>
              <w:rPr>
                <w:noProof/>
              </w:rPr>
            </w:pPr>
            <w:r w:rsidRPr="00AD5FAE">
              <w:rPr>
                <w:noProof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1918D5" w:rsidRPr="00AD5FAE" w:rsidRDefault="001918D5">
            <w:pPr>
              <w:jc w:val="right"/>
              <w:rPr>
                <w:noProof/>
              </w:rPr>
            </w:pPr>
            <w:r w:rsidRPr="00AD5FAE">
              <w:rPr>
                <w:noProof/>
              </w:rPr>
              <w:t>1</w:t>
            </w:r>
          </w:p>
        </w:tc>
      </w:tr>
      <w:tr w:rsidR="001918D5" w:rsidRPr="00AD5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18D5" w:rsidRPr="00AD5FAE" w:rsidRDefault="001918D5">
            <w:pPr>
              <w:rPr>
                <w:noProof/>
              </w:rPr>
            </w:pPr>
            <w:r w:rsidRPr="00AD5FAE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1918D5" w:rsidRPr="00AD5FAE" w:rsidRDefault="001918D5">
            <w:pPr>
              <w:jc w:val="right"/>
              <w:rPr>
                <w:noProof/>
              </w:rPr>
            </w:pPr>
            <w:r w:rsidRPr="00AD5FAE">
              <w:rPr>
                <w:noProof/>
              </w:rPr>
              <w:t>1</w:t>
            </w:r>
          </w:p>
        </w:tc>
      </w:tr>
      <w:tr w:rsidR="001918D5" w:rsidRPr="00AD5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18D5" w:rsidRPr="00AD5FAE" w:rsidRDefault="001918D5">
            <w:pPr>
              <w:rPr>
                <w:noProof/>
              </w:rPr>
            </w:pPr>
            <w:r w:rsidRPr="00AD5FAE">
              <w:rPr>
                <w:noProof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1918D5" w:rsidRPr="00AD5FAE" w:rsidRDefault="001918D5">
            <w:pPr>
              <w:jc w:val="right"/>
              <w:rPr>
                <w:noProof/>
              </w:rPr>
            </w:pPr>
            <w:r w:rsidRPr="00AD5FAE">
              <w:rPr>
                <w:noProof/>
              </w:rPr>
              <w:t>2</w:t>
            </w:r>
          </w:p>
        </w:tc>
      </w:tr>
      <w:tr w:rsidR="001918D5" w:rsidRPr="00AD5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18D5" w:rsidRPr="00AD5FAE" w:rsidRDefault="001918D5">
            <w:pPr>
              <w:rPr>
                <w:noProof/>
              </w:rPr>
            </w:pPr>
            <w:r w:rsidRPr="00AD5FAE">
              <w:rPr>
                <w:noProof/>
              </w:rPr>
              <w:t>0002.0006.0065.0267 Дисциплина труда. Привлечение к дисциплинарной ответственности</w:t>
            </w:r>
          </w:p>
        </w:tc>
        <w:tc>
          <w:tcPr>
            <w:tcW w:w="2268" w:type="dxa"/>
          </w:tcPr>
          <w:p w:rsidR="001918D5" w:rsidRPr="00AD5FAE" w:rsidRDefault="001918D5">
            <w:pPr>
              <w:jc w:val="right"/>
              <w:rPr>
                <w:noProof/>
              </w:rPr>
            </w:pPr>
            <w:r w:rsidRPr="00AD5FAE">
              <w:rPr>
                <w:noProof/>
              </w:rPr>
              <w:t>1</w:t>
            </w:r>
          </w:p>
        </w:tc>
      </w:tr>
      <w:tr w:rsidR="001918D5" w:rsidRPr="00AD5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18D5" w:rsidRPr="00AD5FAE" w:rsidRDefault="001918D5">
            <w:pPr>
              <w:rPr>
                <w:noProof/>
              </w:rPr>
            </w:pPr>
            <w:r w:rsidRPr="00AD5FAE">
              <w:rPr>
                <w:noProof/>
              </w:rPr>
              <w:t>0003.0008.0086.0540 Земельный налог</w:t>
            </w:r>
          </w:p>
        </w:tc>
        <w:tc>
          <w:tcPr>
            <w:tcW w:w="2268" w:type="dxa"/>
          </w:tcPr>
          <w:p w:rsidR="001918D5" w:rsidRPr="00AD5FAE" w:rsidRDefault="001918D5">
            <w:pPr>
              <w:jc w:val="right"/>
              <w:rPr>
                <w:noProof/>
              </w:rPr>
            </w:pPr>
            <w:r w:rsidRPr="00AD5FAE">
              <w:rPr>
                <w:noProof/>
              </w:rPr>
              <w:t>18</w:t>
            </w:r>
          </w:p>
        </w:tc>
      </w:tr>
      <w:tr w:rsidR="001918D5" w:rsidRPr="00AD5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18D5" w:rsidRPr="00AD5FAE" w:rsidRDefault="001918D5">
            <w:pPr>
              <w:rPr>
                <w:noProof/>
              </w:rPr>
            </w:pPr>
            <w:r w:rsidRPr="00AD5FAE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1918D5" w:rsidRPr="00AD5FAE" w:rsidRDefault="001918D5">
            <w:pPr>
              <w:jc w:val="right"/>
              <w:rPr>
                <w:noProof/>
              </w:rPr>
            </w:pPr>
            <w:r w:rsidRPr="00AD5FAE">
              <w:rPr>
                <w:noProof/>
              </w:rPr>
              <w:t>2</w:t>
            </w:r>
          </w:p>
        </w:tc>
      </w:tr>
      <w:tr w:rsidR="001918D5" w:rsidRPr="00AD5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18D5" w:rsidRPr="00AD5FAE" w:rsidRDefault="001918D5">
            <w:pPr>
              <w:rPr>
                <w:noProof/>
              </w:rPr>
            </w:pPr>
            <w:r w:rsidRPr="00AD5FAE">
              <w:rPr>
                <w:noProof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918D5" w:rsidRPr="00AD5FAE" w:rsidRDefault="001918D5">
            <w:pPr>
              <w:jc w:val="right"/>
              <w:rPr>
                <w:noProof/>
              </w:rPr>
            </w:pPr>
            <w:r w:rsidRPr="00AD5FAE">
              <w:rPr>
                <w:noProof/>
              </w:rPr>
              <w:t>16</w:t>
            </w:r>
          </w:p>
        </w:tc>
      </w:tr>
      <w:tr w:rsidR="001918D5" w:rsidRPr="00AD5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18D5" w:rsidRPr="00AD5FAE" w:rsidRDefault="001918D5">
            <w:pPr>
              <w:rPr>
                <w:noProof/>
              </w:rPr>
            </w:pPr>
            <w:r w:rsidRPr="00AD5FAE">
              <w:rPr>
                <w:noProof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918D5" w:rsidRPr="00AD5FAE" w:rsidRDefault="001918D5">
            <w:pPr>
              <w:jc w:val="right"/>
              <w:rPr>
                <w:noProof/>
              </w:rPr>
            </w:pPr>
            <w:r w:rsidRPr="00AD5FAE">
              <w:rPr>
                <w:noProof/>
              </w:rPr>
              <w:t>19</w:t>
            </w:r>
          </w:p>
        </w:tc>
      </w:tr>
      <w:tr w:rsidR="001918D5" w:rsidRPr="00AD5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18D5" w:rsidRPr="00AD5FAE" w:rsidRDefault="001918D5">
            <w:pPr>
              <w:rPr>
                <w:noProof/>
              </w:rPr>
            </w:pPr>
            <w:r w:rsidRPr="00AD5FAE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918D5" w:rsidRPr="00AD5FAE" w:rsidRDefault="001918D5">
            <w:pPr>
              <w:jc w:val="right"/>
              <w:rPr>
                <w:noProof/>
              </w:rPr>
            </w:pPr>
            <w:r w:rsidRPr="00AD5FAE">
              <w:rPr>
                <w:noProof/>
              </w:rPr>
              <w:t>49</w:t>
            </w:r>
          </w:p>
        </w:tc>
      </w:tr>
      <w:tr w:rsidR="001918D5" w:rsidRPr="00AD5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18D5" w:rsidRPr="00AD5FAE" w:rsidRDefault="001918D5">
            <w:pPr>
              <w:rPr>
                <w:noProof/>
              </w:rPr>
            </w:pPr>
            <w:r w:rsidRPr="00AD5FAE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918D5" w:rsidRPr="00AD5FAE" w:rsidRDefault="001918D5">
            <w:pPr>
              <w:jc w:val="right"/>
              <w:rPr>
                <w:noProof/>
              </w:rPr>
            </w:pPr>
            <w:r w:rsidRPr="00AD5FAE">
              <w:rPr>
                <w:noProof/>
              </w:rPr>
              <w:t>3</w:t>
            </w:r>
          </w:p>
        </w:tc>
      </w:tr>
      <w:tr w:rsidR="001918D5" w:rsidRPr="00AD5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18D5" w:rsidRPr="00AD5FAE" w:rsidRDefault="001918D5">
            <w:pPr>
              <w:rPr>
                <w:noProof/>
              </w:rPr>
            </w:pPr>
            <w:r w:rsidRPr="00AD5FAE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1918D5" w:rsidRPr="00AD5FAE" w:rsidRDefault="001918D5">
            <w:pPr>
              <w:jc w:val="right"/>
              <w:rPr>
                <w:noProof/>
              </w:rPr>
            </w:pPr>
            <w:r w:rsidRPr="00AD5FAE">
              <w:rPr>
                <w:noProof/>
              </w:rPr>
              <w:t>1</w:t>
            </w:r>
          </w:p>
        </w:tc>
      </w:tr>
      <w:tr w:rsidR="001918D5" w:rsidRPr="00AD5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18D5" w:rsidRPr="00AD5FAE" w:rsidRDefault="001918D5">
            <w:pPr>
              <w:rPr>
                <w:noProof/>
              </w:rPr>
            </w:pPr>
            <w:r w:rsidRPr="00AD5FAE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918D5" w:rsidRPr="00AD5FAE" w:rsidRDefault="001918D5">
            <w:pPr>
              <w:jc w:val="right"/>
              <w:rPr>
                <w:noProof/>
              </w:rPr>
            </w:pPr>
            <w:r w:rsidRPr="00AD5FAE">
              <w:rPr>
                <w:noProof/>
              </w:rPr>
              <w:t>8</w:t>
            </w:r>
          </w:p>
        </w:tc>
      </w:tr>
      <w:tr w:rsidR="001918D5" w:rsidRPr="00AD5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18D5" w:rsidRPr="00AD5FAE" w:rsidRDefault="001918D5">
            <w:pPr>
              <w:rPr>
                <w:noProof/>
              </w:rPr>
            </w:pPr>
            <w:r w:rsidRPr="00AD5FAE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918D5" w:rsidRPr="00AD5FAE" w:rsidRDefault="001918D5">
            <w:pPr>
              <w:jc w:val="right"/>
              <w:rPr>
                <w:noProof/>
              </w:rPr>
            </w:pPr>
            <w:r w:rsidRPr="00AD5FAE">
              <w:rPr>
                <w:noProof/>
              </w:rPr>
              <w:t>1</w:t>
            </w:r>
          </w:p>
        </w:tc>
      </w:tr>
      <w:tr w:rsidR="001918D5" w:rsidRPr="00AD5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18D5" w:rsidRPr="00AD5FAE" w:rsidRDefault="001918D5">
            <w:pPr>
              <w:rPr>
                <w:noProof/>
              </w:rPr>
            </w:pPr>
            <w:r w:rsidRPr="00AD5FAE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1918D5" w:rsidRPr="00AD5FAE" w:rsidRDefault="001918D5">
            <w:pPr>
              <w:jc w:val="right"/>
              <w:rPr>
                <w:noProof/>
              </w:rPr>
            </w:pPr>
            <w:r w:rsidRPr="00AD5FAE">
              <w:rPr>
                <w:noProof/>
              </w:rPr>
              <w:t>7</w:t>
            </w:r>
          </w:p>
        </w:tc>
      </w:tr>
      <w:tr w:rsidR="001918D5" w:rsidRPr="00AD5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18D5" w:rsidRPr="00AD5FAE" w:rsidRDefault="001918D5">
            <w:pPr>
              <w:rPr>
                <w:noProof/>
              </w:rPr>
            </w:pPr>
            <w:r w:rsidRPr="00AD5FAE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918D5" w:rsidRPr="00AD5FAE" w:rsidRDefault="001918D5">
            <w:pPr>
              <w:jc w:val="right"/>
              <w:rPr>
                <w:noProof/>
              </w:rPr>
            </w:pPr>
            <w:r w:rsidRPr="00AD5FAE">
              <w:rPr>
                <w:noProof/>
              </w:rPr>
              <w:t>6</w:t>
            </w:r>
          </w:p>
        </w:tc>
      </w:tr>
      <w:tr w:rsidR="001918D5" w:rsidRPr="00AD5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18D5" w:rsidRPr="00AD5FAE" w:rsidRDefault="001918D5">
            <w:pPr>
              <w:rPr>
                <w:noProof/>
              </w:rPr>
            </w:pPr>
            <w:r w:rsidRPr="00AD5FAE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918D5" w:rsidRPr="00AD5FAE" w:rsidRDefault="001918D5">
            <w:pPr>
              <w:jc w:val="right"/>
              <w:rPr>
                <w:noProof/>
              </w:rPr>
            </w:pPr>
            <w:r w:rsidRPr="00AD5FAE">
              <w:rPr>
                <w:noProof/>
              </w:rPr>
              <w:t>44</w:t>
            </w:r>
          </w:p>
        </w:tc>
      </w:tr>
      <w:tr w:rsidR="001918D5" w:rsidRPr="00AD5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18D5" w:rsidRPr="00AD5FAE" w:rsidRDefault="001918D5">
            <w:pPr>
              <w:rPr>
                <w:noProof/>
              </w:rPr>
            </w:pPr>
            <w:r w:rsidRPr="00AD5FAE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1918D5" w:rsidRPr="00AD5FAE" w:rsidRDefault="001918D5">
            <w:pPr>
              <w:jc w:val="right"/>
              <w:rPr>
                <w:noProof/>
              </w:rPr>
            </w:pPr>
            <w:r w:rsidRPr="00AD5FAE">
              <w:rPr>
                <w:noProof/>
              </w:rPr>
              <w:t>1</w:t>
            </w:r>
          </w:p>
        </w:tc>
      </w:tr>
      <w:tr w:rsidR="001918D5" w:rsidRPr="00AD5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18D5" w:rsidRPr="00AD5FAE" w:rsidRDefault="001918D5">
            <w:pPr>
              <w:rPr>
                <w:noProof/>
              </w:rPr>
            </w:pPr>
            <w:r w:rsidRPr="00AD5FAE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1918D5" w:rsidRPr="00AD5FAE" w:rsidRDefault="001918D5">
            <w:pPr>
              <w:jc w:val="right"/>
              <w:rPr>
                <w:noProof/>
              </w:rPr>
            </w:pPr>
            <w:r w:rsidRPr="00AD5FAE">
              <w:rPr>
                <w:noProof/>
              </w:rPr>
              <w:t>3</w:t>
            </w:r>
          </w:p>
        </w:tc>
      </w:tr>
      <w:tr w:rsidR="001918D5" w:rsidRPr="00AD5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18D5" w:rsidRPr="00AD5FAE" w:rsidRDefault="001918D5">
            <w:pPr>
              <w:rPr>
                <w:noProof/>
              </w:rPr>
            </w:pPr>
            <w:r w:rsidRPr="00AD5FAE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918D5" w:rsidRPr="00AD5FAE" w:rsidRDefault="001918D5">
            <w:pPr>
              <w:jc w:val="right"/>
              <w:rPr>
                <w:noProof/>
              </w:rPr>
            </w:pPr>
            <w:r w:rsidRPr="00AD5FAE">
              <w:rPr>
                <w:noProof/>
              </w:rPr>
              <w:t>15</w:t>
            </w:r>
          </w:p>
        </w:tc>
      </w:tr>
      <w:tr w:rsidR="001918D5" w:rsidRPr="00AD5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18D5" w:rsidRPr="00AD5FAE" w:rsidRDefault="001918D5">
            <w:pPr>
              <w:rPr>
                <w:noProof/>
              </w:rPr>
            </w:pPr>
            <w:r w:rsidRPr="00AD5FAE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918D5" w:rsidRPr="00AD5FAE" w:rsidRDefault="001918D5">
            <w:pPr>
              <w:jc w:val="right"/>
              <w:rPr>
                <w:noProof/>
              </w:rPr>
            </w:pPr>
            <w:r w:rsidRPr="00AD5FAE">
              <w:rPr>
                <w:noProof/>
              </w:rPr>
              <w:t>5</w:t>
            </w:r>
          </w:p>
        </w:tc>
      </w:tr>
      <w:tr w:rsidR="001918D5" w:rsidRPr="00AD5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18D5" w:rsidRPr="00AD5FAE" w:rsidRDefault="001918D5">
            <w:pPr>
              <w:rPr>
                <w:noProof/>
              </w:rPr>
            </w:pPr>
            <w:r w:rsidRPr="00AD5FAE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1918D5" w:rsidRPr="00AD5FAE" w:rsidRDefault="001918D5">
            <w:pPr>
              <w:jc w:val="right"/>
              <w:rPr>
                <w:noProof/>
              </w:rPr>
            </w:pPr>
            <w:r w:rsidRPr="00AD5FAE">
              <w:rPr>
                <w:noProof/>
              </w:rPr>
              <w:t>9</w:t>
            </w:r>
          </w:p>
        </w:tc>
      </w:tr>
      <w:tr w:rsidR="001918D5" w:rsidRPr="00AD5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18D5" w:rsidRPr="00AD5FAE" w:rsidRDefault="001918D5">
            <w:pPr>
              <w:rPr>
                <w:noProof/>
              </w:rPr>
            </w:pPr>
            <w:r w:rsidRPr="00AD5FAE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1918D5" w:rsidRPr="00AD5FAE" w:rsidRDefault="001918D5">
            <w:pPr>
              <w:jc w:val="right"/>
              <w:rPr>
                <w:noProof/>
              </w:rPr>
            </w:pPr>
            <w:r w:rsidRPr="00AD5FAE">
              <w:rPr>
                <w:noProof/>
              </w:rPr>
              <w:t>19</w:t>
            </w:r>
          </w:p>
        </w:tc>
      </w:tr>
      <w:tr w:rsidR="001918D5" w:rsidRPr="00AD5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18D5" w:rsidRPr="00AD5FAE" w:rsidRDefault="001918D5">
            <w:pPr>
              <w:rPr>
                <w:noProof/>
              </w:rPr>
            </w:pPr>
            <w:r w:rsidRPr="00AD5FAE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918D5" w:rsidRPr="00AD5FAE" w:rsidRDefault="001918D5">
            <w:pPr>
              <w:jc w:val="right"/>
              <w:rPr>
                <w:noProof/>
              </w:rPr>
            </w:pPr>
            <w:r w:rsidRPr="00AD5FAE">
              <w:rPr>
                <w:noProof/>
              </w:rPr>
              <w:t>7</w:t>
            </w:r>
          </w:p>
        </w:tc>
      </w:tr>
      <w:tr w:rsidR="001918D5" w:rsidRPr="00AD5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18D5" w:rsidRPr="00AD5FAE" w:rsidRDefault="001918D5">
            <w:pPr>
              <w:rPr>
                <w:noProof/>
              </w:rPr>
            </w:pPr>
            <w:r w:rsidRPr="00AD5FAE">
              <w:rPr>
                <w:noProof/>
              </w:rPr>
              <w:t>ИТОГО:</w:t>
            </w:r>
          </w:p>
        </w:tc>
        <w:tc>
          <w:tcPr>
            <w:tcW w:w="2268" w:type="dxa"/>
          </w:tcPr>
          <w:p w:rsidR="001918D5" w:rsidRPr="00AD5FAE" w:rsidRDefault="001918D5">
            <w:pPr>
              <w:jc w:val="right"/>
              <w:rPr>
                <w:noProof/>
              </w:rPr>
            </w:pPr>
            <w:r w:rsidRPr="00AD5FAE">
              <w:rPr>
                <w:noProof/>
              </w:rPr>
              <w:t>293</w:t>
            </w:r>
          </w:p>
        </w:tc>
      </w:tr>
    </w:tbl>
    <w:p w:rsidR="00000000" w:rsidRPr="00AD5FAE" w:rsidRDefault="00CF0014">
      <w:pPr>
        <w:rPr>
          <w:noProof/>
        </w:rPr>
      </w:pPr>
    </w:p>
    <w:p w:rsidR="00000000" w:rsidRPr="00AD5FAE" w:rsidRDefault="00CF0014">
      <w:pPr>
        <w:rPr>
          <w:noProof/>
        </w:rPr>
      </w:pPr>
    </w:p>
    <w:p w:rsidR="00CF0014" w:rsidRPr="00AD5FAE" w:rsidRDefault="00CF0014">
      <w:pPr>
        <w:rPr>
          <w:noProof/>
        </w:rPr>
      </w:pPr>
    </w:p>
    <w:sectPr w:rsidR="00CF0014" w:rsidRPr="00AD5FAE" w:rsidSect="001918D5">
      <w:pgSz w:w="11907" w:h="16840" w:code="9"/>
      <w:pgMar w:top="1077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D5"/>
    <w:rsid w:val="001918D5"/>
    <w:rsid w:val="00AD5FAE"/>
    <w:rsid w:val="00C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3D2CA-55D3-45A1-95A5-0555BF4E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2</cp:revision>
  <cp:lastPrinted>1601-01-01T00:00:00Z</cp:lastPrinted>
  <dcterms:created xsi:type="dcterms:W3CDTF">2018-07-05T08:56:00Z</dcterms:created>
  <dcterms:modified xsi:type="dcterms:W3CDTF">2018-07-05T09:01:00Z</dcterms:modified>
</cp:coreProperties>
</file>